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1" w:rsidRPr="00685C64" w:rsidRDefault="007A3651" w:rsidP="00685C64">
      <w:pPr>
        <w:jc w:val="center"/>
        <w:rPr>
          <w:rFonts w:ascii="Arial" w:hAnsi="Arial" w:cs="Arial"/>
          <w:b/>
        </w:rPr>
      </w:pPr>
      <w:r w:rsidRPr="00685C64">
        <w:rPr>
          <w:rFonts w:ascii="Arial" w:hAnsi="Arial" w:cs="Arial"/>
          <w:b/>
        </w:rPr>
        <w:t>О правилах записи на первичный прием/консультацию/обследование</w:t>
      </w:r>
      <w:r w:rsidR="00685C64" w:rsidRPr="00685C64">
        <w:rPr>
          <w:rFonts w:ascii="Arial" w:hAnsi="Arial" w:cs="Arial"/>
          <w:b/>
        </w:rPr>
        <w:t xml:space="preserve"> </w:t>
      </w:r>
      <w:r w:rsidR="004E3BA8" w:rsidRPr="00685C64">
        <w:rPr>
          <w:rFonts w:ascii="Arial" w:hAnsi="Arial" w:cs="Arial"/>
          <w:b/>
        </w:rPr>
        <w:t>за счет средств обязательного медицинского страхования (ОМС)</w:t>
      </w:r>
      <w:r w:rsidR="00B5297D" w:rsidRPr="00685C64">
        <w:rPr>
          <w:rFonts w:ascii="Arial" w:hAnsi="Arial" w:cs="Arial"/>
          <w:b/>
        </w:rPr>
        <w:t xml:space="preserve"> в офтальмологическо</w:t>
      </w:r>
      <w:r w:rsidR="00684538">
        <w:rPr>
          <w:rFonts w:ascii="Arial" w:hAnsi="Arial" w:cs="Arial"/>
          <w:b/>
        </w:rPr>
        <w:t xml:space="preserve">й клинике </w:t>
      </w:r>
      <w:r w:rsidR="00B5297D" w:rsidRPr="00685C64">
        <w:rPr>
          <w:rFonts w:ascii="Arial" w:hAnsi="Arial" w:cs="Arial"/>
          <w:b/>
        </w:rPr>
        <w:t>«</w:t>
      </w:r>
      <w:proofErr w:type="spellStart"/>
      <w:r w:rsidR="00B5297D" w:rsidRPr="00685C64">
        <w:rPr>
          <w:rFonts w:ascii="Arial" w:hAnsi="Arial" w:cs="Arial"/>
          <w:b/>
        </w:rPr>
        <w:t>Эксимер</w:t>
      </w:r>
      <w:proofErr w:type="spellEnd"/>
      <w:r w:rsidR="00B5297D" w:rsidRPr="00685C64">
        <w:rPr>
          <w:rFonts w:ascii="Arial" w:hAnsi="Arial" w:cs="Arial"/>
          <w:b/>
        </w:rPr>
        <w:t>»</w:t>
      </w:r>
    </w:p>
    <w:p w:rsidR="004E3BA8" w:rsidRPr="00685C64" w:rsidRDefault="004E3BA8" w:rsidP="00685C64">
      <w:pPr>
        <w:jc w:val="both"/>
        <w:rPr>
          <w:rFonts w:ascii="Arial" w:hAnsi="Arial" w:cs="Arial"/>
        </w:rPr>
      </w:pPr>
      <w:proofErr w:type="gramStart"/>
      <w:r w:rsidRPr="00685C64">
        <w:rPr>
          <w:rFonts w:ascii="Arial" w:hAnsi="Arial" w:cs="Arial"/>
        </w:rPr>
        <w:t xml:space="preserve">Для получения специализированной медицинской помощи </w:t>
      </w:r>
      <w:r w:rsidR="00B5297D" w:rsidRPr="00685C64">
        <w:rPr>
          <w:rFonts w:ascii="Arial" w:hAnsi="Arial" w:cs="Arial"/>
        </w:rPr>
        <w:t xml:space="preserve">по полису ОМС </w:t>
      </w:r>
      <w:r w:rsidRPr="00685C64">
        <w:rPr>
          <w:rFonts w:ascii="Arial" w:hAnsi="Arial" w:cs="Arial"/>
        </w:rPr>
        <w:t>пациенту необходим</w:t>
      </w:r>
      <w:r w:rsidR="00B5297D" w:rsidRPr="00685C64">
        <w:rPr>
          <w:rFonts w:ascii="Arial" w:hAnsi="Arial" w:cs="Arial"/>
        </w:rPr>
        <w:t>ы</w:t>
      </w:r>
      <w:r w:rsidRPr="00685C64">
        <w:rPr>
          <w:rFonts w:ascii="Arial" w:hAnsi="Arial" w:cs="Arial"/>
        </w:rPr>
        <w:t>:</w:t>
      </w:r>
      <w:proofErr w:type="gramEnd"/>
    </w:p>
    <w:p w:rsidR="00685C64" w:rsidRDefault="004E3BA8" w:rsidP="00685C64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685C64">
        <w:rPr>
          <w:rFonts w:ascii="Arial" w:hAnsi="Arial" w:cs="Arial"/>
          <w:b/>
        </w:rPr>
        <w:t>направление на лечение</w:t>
      </w:r>
      <w:r w:rsidRPr="00685C64">
        <w:rPr>
          <w:rFonts w:ascii="Arial" w:hAnsi="Arial" w:cs="Arial"/>
        </w:rPr>
        <w:t>, оформленное лечащим врачом на бланке медицинской организации, в которой пациент проходил первичную диагностику (</w:t>
      </w:r>
      <w:r w:rsidR="00B5297D" w:rsidRPr="00685C64">
        <w:rPr>
          <w:rFonts w:ascii="Arial" w:hAnsi="Arial" w:cs="Arial"/>
        </w:rPr>
        <w:t xml:space="preserve">н-р, </w:t>
      </w:r>
      <w:r w:rsidRPr="00685C64">
        <w:rPr>
          <w:rFonts w:ascii="Arial" w:hAnsi="Arial" w:cs="Arial"/>
        </w:rPr>
        <w:t>поликлиника по месту жительства);</w:t>
      </w:r>
      <w:bookmarkStart w:id="0" w:name="_GoBack"/>
      <w:bookmarkEnd w:id="0"/>
    </w:p>
    <w:p w:rsidR="00685C64" w:rsidRDefault="004E3BA8" w:rsidP="00685C64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685C64">
        <w:rPr>
          <w:rFonts w:ascii="Arial" w:hAnsi="Arial" w:cs="Arial"/>
          <w:b/>
        </w:rPr>
        <w:t>выписка из медицинской документации</w:t>
      </w:r>
      <w:r w:rsidRPr="00685C64">
        <w:rPr>
          <w:rFonts w:ascii="Arial" w:hAnsi="Arial" w:cs="Arial"/>
        </w:rPr>
        <w:t>, оформленная лечащим врачом (поликлиника по месту жительства). Выписка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– плановая.</w:t>
      </w:r>
    </w:p>
    <w:p w:rsidR="007A3651" w:rsidRPr="00685C64" w:rsidRDefault="004E3BA8" w:rsidP="00685C64">
      <w:pPr>
        <w:pStyle w:val="a3"/>
        <w:jc w:val="both"/>
        <w:rPr>
          <w:rFonts w:ascii="Arial" w:hAnsi="Arial" w:cs="Arial"/>
        </w:rPr>
      </w:pPr>
      <w:r w:rsidRPr="00685C64">
        <w:rPr>
          <w:rFonts w:ascii="Arial" w:hAnsi="Arial" w:cs="Arial"/>
        </w:rPr>
        <w:t>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с учетом выполнения условий оказания мед</w:t>
      </w:r>
      <w:r w:rsidR="00B5297D" w:rsidRPr="00685C64">
        <w:rPr>
          <w:rFonts w:ascii="Arial" w:hAnsi="Arial" w:cs="Arial"/>
        </w:rPr>
        <w:t>ицинской помощи, установленных Т</w:t>
      </w:r>
      <w:r w:rsidRPr="00685C64">
        <w:rPr>
          <w:rFonts w:ascii="Arial" w:hAnsi="Arial" w:cs="Arial"/>
        </w:rPr>
        <w:t xml:space="preserve">ерриториальной программой, если в реализации </w:t>
      </w:r>
      <w:r w:rsidR="00B5297D" w:rsidRPr="00685C64">
        <w:rPr>
          <w:rFonts w:ascii="Arial" w:hAnsi="Arial" w:cs="Arial"/>
        </w:rPr>
        <w:t>Т</w:t>
      </w:r>
      <w:r w:rsidRPr="00685C64">
        <w:rPr>
          <w:rFonts w:ascii="Arial" w:hAnsi="Arial" w:cs="Arial"/>
        </w:rPr>
        <w:t>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</w:t>
      </w:r>
      <w:r w:rsidR="007A3651" w:rsidRPr="00685C64">
        <w:rPr>
          <w:rFonts w:ascii="Arial" w:hAnsi="Arial" w:cs="Arial"/>
        </w:rPr>
        <w:t>щь по соответствующему профилю.</w:t>
      </w:r>
    </w:p>
    <w:p w:rsidR="007A3651" w:rsidRPr="00685C64" w:rsidRDefault="004E3BA8" w:rsidP="00685C64">
      <w:pPr>
        <w:jc w:val="both"/>
        <w:rPr>
          <w:rFonts w:ascii="Arial" w:hAnsi="Arial" w:cs="Arial"/>
        </w:rPr>
      </w:pPr>
      <w:r w:rsidRPr="00685C64">
        <w:rPr>
          <w:rFonts w:ascii="Arial" w:hAnsi="Arial" w:cs="Arial"/>
        </w:rPr>
        <w:t xml:space="preserve">При наличии вышеуказанных документов, пациенту необходимо обратиться в клинику </w:t>
      </w:r>
      <w:r w:rsidR="007A3651" w:rsidRPr="00685C64">
        <w:rPr>
          <w:rFonts w:ascii="Arial" w:hAnsi="Arial" w:cs="Arial"/>
        </w:rPr>
        <w:t xml:space="preserve">по телефону </w:t>
      </w:r>
      <w:r w:rsidR="00684538" w:rsidRPr="00684538">
        <w:rPr>
          <w:rFonts w:ascii="Arial" w:hAnsi="Arial" w:cs="Arial"/>
          <w:b/>
        </w:rPr>
        <w:t xml:space="preserve">+7 (383) 285-55-35 </w:t>
      </w:r>
      <w:r w:rsidRPr="00685C64">
        <w:rPr>
          <w:rFonts w:ascii="Arial" w:hAnsi="Arial" w:cs="Arial"/>
        </w:rPr>
        <w:t>для согласования даты проведения необходимых диагностических или лечебных мероприятий. При обращении пациента в клинику без предварительно</w:t>
      </w:r>
      <w:r w:rsidR="009B0829" w:rsidRPr="00685C64">
        <w:rPr>
          <w:rFonts w:ascii="Arial" w:hAnsi="Arial" w:cs="Arial"/>
        </w:rPr>
        <w:t xml:space="preserve"> согласованной даты, пациенту будет назначена дата приема в соответствии с очередностью получения медицинской помощи на момент обращения.</w:t>
      </w:r>
    </w:p>
    <w:p w:rsidR="000231A4" w:rsidRPr="00685C64" w:rsidRDefault="009B0829" w:rsidP="00685C64">
      <w:pPr>
        <w:jc w:val="both"/>
        <w:rPr>
          <w:rFonts w:ascii="Arial" w:hAnsi="Arial" w:cs="Arial"/>
          <w:b/>
        </w:rPr>
      </w:pPr>
      <w:r w:rsidRPr="00685C64">
        <w:rPr>
          <w:rFonts w:ascii="Arial" w:hAnsi="Arial" w:cs="Arial"/>
          <w:b/>
        </w:rPr>
        <w:t>Документы, необходимые для приема пациентов за счет средство ОМС</w:t>
      </w:r>
      <w:r w:rsidR="00685C64">
        <w:rPr>
          <w:rFonts w:ascii="Arial" w:hAnsi="Arial" w:cs="Arial"/>
          <w:b/>
        </w:rPr>
        <w:t>:</w:t>
      </w:r>
    </w:p>
    <w:p w:rsidR="00685C64" w:rsidRDefault="00A42812" w:rsidP="00685C64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685C64">
        <w:rPr>
          <w:rFonts w:ascii="Arial" w:hAnsi="Arial" w:cs="Arial"/>
        </w:rPr>
        <w:t>Паспорт гражданина РФ;</w:t>
      </w:r>
    </w:p>
    <w:p w:rsidR="00685C64" w:rsidRDefault="00A42812" w:rsidP="00685C64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685C64">
        <w:rPr>
          <w:rFonts w:ascii="Arial" w:hAnsi="Arial" w:cs="Arial"/>
        </w:rPr>
        <w:t>Действующий полис обязательного медицинского страхования (оригинал);</w:t>
      </w:r>
    </w:p>
    <w:p w:rsidR="00685C64" w:rsidRDefault="00A42812" w:rsidP="00685C64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685C64">
        <w:rPr>
          <w:rFonts w:ascii="Arial" w:hAnsi="Arial" w:cs="Arial"/>
        </w:rPr>
        <w:t>Страховое свидетельство обязательного пенсионного страхования (СНИЛС).</w:t>
      </w:r>
    </w:p>
    <w:p w:rsidR="00685C64" w:rsidRPr="00685C64" w:rsidRDefault="00A42812" w:rsidP="00685C64">
      <w:pPr>
        <w:pStyle w:val="a3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85C64">
        <w:rPr>
          <w:rFonts w:ascii="Arial" w:hAnsi="Arial" w:cs="Arial"/>
          <w:b/>
        </w:rPr>
        <w:t>Прием пациентов по полисам ОМС производится по понедельникам, строго по предварительной записи.</w:t>
      </w:r>
    </w:p>
    <w:p w:rsidR="00A42812" w:rsidRPr="00685C64" w:rsidRDefault="00A42812" w:rsidP="00685C64">
      <w:pPr>
        <w:pStyle w:val="a3"/>
        <w:jc w:val="both"/>
        <w:rPr>
          <w:rFonts w:ascii="Arial" w:hAnsi="Arial" w:cs="Arial"/>
        </w:rPr>
      </w:pPr>
      <w:r w:rsidRPr="00685C64">
        <w:rPr>
          <w:rFonts w:ascii="Arial" w:hAnsi="Arial" w:cs="Arial"/>
        </w:rPr>
        <w:t xml:space="preserve">Информацию о перечне оказываемых медицинских услуг, режиме работы клиники и врачей-специалистов, уровне их профессиональной подготовки пациенты могут получить у сотрудников регистратуры клиники и на официальном сайте: </w:t>
      </w:r>
      <w:r w:rsidRPr="00685C64">
        <w:rPr>
          <w:rFonts w:ascii="Arial" w:hAnsi="Arial" w:cs="Arial"/>
          <w:b/>
        </w:rPr>
        <w:t>www.excimer</w:t>
      </w:r>
      <w:r w:rsidR="007A3651" w:rsidRPr="00685C64">
        <w:rPr>
          <w:rFonts w:ascii="Arial" w:hAnsi="Arial" w:cs="Arial"/>
          <w:b/>
        </w:rPr>
        <w:t>_</w:t>
      </w:r>
      <w:proofErr w:type="spellStart"/>
      <w:r w:rsidR="00685C64">
        <w:rPr>
          <w:rFonts w:ascii="Arial" w:hAnsi="Arial" w:cs="Arial"/>
          <w:b/>
          <w:lang w:val="en-US"/>
        </w:rPr>
        <w:t>nsk</w:t>
      </w:r>
      <w:proofErr w:type="spellEnd"/>
      <w:r w:rsidRPr="00685C64">
        <w:rPr>
          <w:rFonts w:ascii="Arial" w:hAnsi="Arial" w:cs="Arial"/>
          <w:b/>
        </w:rPr>
        <w:t>.</w:t>
      </w:r>
      <w:proofErr w:type="spellStart"/>
      <w:r w:rsidRPr="00685C64">
        <w:rPr>
          <w:rFonts w:ascii="Arial" w:hAnsi="Arial" w:cs="Arial"/>
          <w:b/>
        </w:rPr>
        <w:t>ru</w:t>
      </w:r>
      <w:proofErr w:type="spellEnd"/>
    </w:p>
    <w:sectPr w:rsidR="00A42812" w:rsidRPr="0068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22"/>
    <w:multiLevelType w:val="hybridMultilevel"/>
    <w:tmpl w:val="104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34038"/>
    <w:multiLevelType w:val="hybridMultilevel"/>
    <w:tmpl w:val="AEC8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509E"/>
    <w:multiLevelType w:val="hybridMultilevel"/>
    <w:tmpl w:val="2C0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31162"/>
    <w:multiLevelType w:val="hybridMultilevel"/>
    <w:tmpl w:val="FE6E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23763"/>
    <w:multiLevelType w:val="hybridMultilevel"/>
    <w:tmpl w:val="40E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7E21"/>
    <w:multiLevelType w:val="hybridMultilevel"/>
    <w:tmpl w:val="097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4"/>
    <w:rsid w:val="000231A4"/>
    <w:rsid w:val="0028209C"/>
    <w:rsid w:val="00392AA2"/>
    <w:rsid w:val="004E3BA8"/>
    <w:rsid w:val="005B3437"/>
    <w:rsid w:val="00662B3D"/>
    <w:rsid w:val="00684538"/>
    <w:rsid w:val="00685C64"/>
    <w:rsid w:val="007A3651"/>
    <w:rsid w:val="00936341"/>
    <w:rsid w:val="009B0829"/>
    <w:rsid w:val="009F051F"/>
    <w:rsid w:val="00A42812"/>
    <w:rsid w:val="00B33938"/>
    <w:rsid w:val="00B5297D"/>
    <w:rsid w:val="00D6307A"/>
    <w:rsid w:val="00E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2A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A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92A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92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92A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2A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A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92A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92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92A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esktop\5-o-pravilach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5-o-pravilach (1)</Template>
  <TotalTime>26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2021-07-30T07:56:00Z</dcterms:created>
  <dcterms:modified xsi:type="dcterms:W3CDTF">2021-07-30T08:23:00Z</dcterms:modified>
</cp:coreProperties>
</file>